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E" w:rsidRPr="00B54563" w:rsidRDefault="00AE176E" w:rsidP="00AE176E">
      <w:pPr>
        <w:jc w:val="center"/>
        <w:rPr>
          <w:rFonts w:ascii="黑体" w:eastAsia="黑体" w:hAnsi="黑体"/>
          <w:b/>
          <w:sz w:val="36"/>
          <w:szCs w:val="36"/>
        </w:rPr>
      </w:pPr>
      <w:r w:rsidRPr="00B54563">
        <w:rPr>
          <w:rFonts w:ascii="黑体" w:eastAsia="黑体" w:hAnsi="黑体" w:hint="eastAsia"/>
          <w:b/>
          <w:sz w:val="36"/>
          <w:szCs w:val="36"/>
        </w:rPr>
        <w:t>黑龙江八一农垦大学</w:t>
      </w:r>
      <w:r w:rsidR="002B4485" w:rsidRPr="00B54563">
        <w:rPr>
          <w:rFonts w:ascii="黑体" w:eastAsia="黑体" w:hAnsi="黑体" w:hint="eastAsia"/>
          <w:b/>
          <w:sz w:val="36"/>
          <w:szCs w:val="36"/>
        </w:rPr>
        <w:t>利用</w:t>
      </w:r>
      <w:r w:rsidRPr="00B54563">
        <w:rPr>
          <w:rFonts w:ascii="黑体" w:eastAsia="黑体" w:hAnsi="黑体" w:hint="eastAsia"/>
          <w:b/>
          <w:sz w:val="36"/>
          <w:szCs w:val="36"/>
        </w:rPr>
        <w:t>重要</w:t>
      </w:r>
      <w:r w:rsidR="009D40AA">
        <w:rPr>
          <w:rFonts w:ascii="黑体" w:eastAsia="黑体" w:hAnsi="黑体" w:hint="eastAsia"/>
          <w:b/>
          <w:sz w:val="36"/>
          <w:szCs w:val="36"/>
        </w:rPr>
        <w:t>综合</w:t>
      </w:r>
      <w:r w:rsidRPr="00B54563">
        <w:rPr>
          <w:rFonts w:ascii="黑体" w:eastAsia="黑体" w:hAnsi="黑体" w:hint="eastAsia"/>
          <w:b/>
          <w:sz w:val="36"/>
          <w:szCs w:val="36"/>
        </w:rPr>
        <w:t>档案审批单</w:t>
      </w:r>
    </w:p>
    <w:p w:rsidR="00AE176E" w:rsidRPr="00AE05DD" w:rsidRDefault="00AE176E" w:rsidP="0066590A">
      <w:pPr>
        <w:spacing w:line="240" w:lineRule="atLeast"/>
        <w:ind w:firstLineChars="400" w:firstLine="1120"/>
        <w:jc w:val="left"/>
        <w:rPr>
          <w:b/>
          <w:sz w:val="28"/>
          <w:szCs w:val="28"/>
        </w:rPr>
      </w:pPr>
      <w:r w:rsidRPr="00AE05DD">
        <w:rPr>
          <w:rFonts w:hint="eastAsia"/>
          <w:sz w:val="28"/>
          <w:szCs w:val="28"/>
        </w:rPr>
        <w:t>年</w:t>
      </w:r>
      <w:r w:rsidRPr="00AE05DD">
        <w:rPr>
          <w:rFonts w:hint="eastAsia"/>
          <w:sz w:val="28"/>
          <w:szCs w:val="28"/>
        </w:rPr>
        <w:t xml:space="preserve">                                    </w:t>
      </w:r>
      <w:r w:rsidRPr="00AE05DD">
        <w:rPr>
          <w:rFonts w:hint="eastAsia"/>
          <w:sz w:val="28"/>
          <w:szCs w:val="28"/>
        </w:rPr>
        <w:t>第</w:t>
      </w:r>
      <w:r w:rsidRPr="00AE05DD">
        <w:rPr>
          <w:rFonts w:hint="eastAsia"/>
          <w:sz w:val="28"/>
          <w:szCs w:val="28"/>
        </w:rPr>
        <w:t xml:space="preserve">      </w:t>
      </w:r>
      <w:r w:rsidRPr="00AE05DD">
        <w:rPr>
          <w:rFonts w:hint="eastAsia"/>
          <w:sz w:val="28"/>
          <w:szCs w:val="2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559"/>
        <w:gridCol w:w="1985"/>
      </w:tblGrid>
      <w:tr w:rsidR="00AE176E" w:rsidRPr="00AE05DD" w:rsidTr="001755E6">
        <w:trPr>
          <w:trHeight w:hRule="exact" w:val="1021"/>
          <w:jc w:val="center"/>
        </w:trPr>
        <w:tc>
          <w:tcPr>
            <w:tcW w:w="3085" w:type="dxa"/>
            <w:vAlign w:val="center"/>
          </w:tcPr>
          <w:p w:rsidR="003B1227" w:rsidRPr="00AE05DD" w:rsidRDefault="00410350" w:rsidP="0066590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</w:t>
            </w:r>
            <w:r w:rsidR="00AE176E" w:rsidRPr="00AE05DD">
              <w:rPr>
                <w:rFonts w:hint="eastAsia"/>
                <w:sz w:val="28"/>
                <w:szCs w:val="28"/>
              </w:rPr>
              <w:t>档案</w:t>
            </w:r>
          </w:p>
          <w:p w:rsidR="00AE176E" w:rsidRPr="00AE05DD" w:rsidRDefault="008C41DA" w:rsidP="0066590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文号</w:t>
            </w:r>
            <w:r w:rsidR="00DA5714" w:rsidRPr="00AE05DD">
              <w:rPr>
                <w:rFonts w:hint="eastAsia"/>
                <w:sz w:val="28"/>
                <w:szCs w:val="28"/>
              </w:rPr>
              <w:t>、</w:t>
            </w:r>
            <w:r w:rsidR="00AE176E" w:rsidRPr="00AE05DD">
              <w:rPr>
                <w:rFonts w:hint="eastAsia"/>
                <w:sz w:val="28"/>
                <w:szCs w:val="28"/>
              </w:rPr>
              <w:t>题名</w:t>
            </w:r>
            <w:r w:rsidR="00C23DD3" w:rsidRPr="00AE05DD">
              <w:rPr>
                <w:rFonts w:hint="eastAsia"/>
                <w:sz w:val="28"/>
                <w:szCs w:val="28"/>
              </w:rPr>
              <w:t>或</w:t>
            </w:r>
            <w:r w:rsidR="00AE176E" w:rsidRPr="00AE05DD"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1985" w:type="dxa"/>
            <w:gridSpan w:val="3"/>
            <w:vAlign w:val="center"/>
          </w:tcPr>
          <w:p w:rsidR="00AE176E" w:rsidRPr="00AE05DD" w:rsidRDefault="00AE176E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92EDC" w:rsidRPr="00AE05DD" w:rsidTr="00741AFF">
        <w:trPr>
          <w:trHeight w:hRule="exact" w:val="737"/>
          <w:jc w:val="center"/>
        </w:trPr>
        <w:tc>
          <w:tcPr>
            <w:tcW w:w="3085" w:type="dxa"/>
            <w:vAlign w:val="center"/>
          </w:tcPr>
          <w:p w:rsidR="00192EDC" w:rsidRPr="00AE05DD" w:rsidRDefault="001A07FA" w:rsidP="001A07F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利用目的</w:t>
            </w:r>
          </w:p>
        </w:tc>
        <w:tc>
          <w:tcPr>
            <w:tcW w:w="1985" w:type="dxa"/>
            <w:vAlign w:val="center"/>
          </w:tcPr>
          <w:p w:rsidR="00192EDC" w:rsidRPr="00AE05DD" w:rsidRDefault="00192EDC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92EDC" w:rsidRPr="00AE05DD" w:rsidRDefault="001A07FA" w:rsidP="001A07F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</w:t>
            </w:r>
            <w:r w:rsidR="00931C11" w:rsidRPr="00AE05DD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:rsidR="00192EDC" w:rsidRPr="00AE05DD" w:rsidRDefault="00192EDC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AE176E" w:rsidRPr="00AE05DD" w:rsidTr="00741AFF">
        <w:trPr>
          <w:trHeight w:hRule="exact" w:val="737"/>
          <w:jc w:val="center"/>
        </w:trPr>
        <w:tc>
          <w:tcPr>
            <w:tcW w:w="3085" w:type="dxa"/>
            <w:vAlign w:val="center"/>
          </w:tcPr>
          <w:p w:rsidR="00AE176E" w:rsidRPr="00AE05DD" w:rsidRDefault="00AE176E" w:rsidP="00926367">
            <w:pPr>
              <w:spacing w:line="320" w:lineRule="exact"/>
              <w:ind w:leftChars="67" w:left="281" w:hangingChars="50" w:hanging="140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使用方式</w:t>
            </w:r>
          </w:p>
        </w:tc>
        <w:tc>
          <w:tcPr>
            <w:tcW w:w="1985" w:type="dxa"/>
            <w:gridSpan w:val="3"/>
            <w:vAlign w:val="center"/>
          </w:tcPr>
          <w:p w:rsidR="00AE176E" w:rsidRPr="00AE05DD" w:rsidRDefault="006828E4" w:rsidP="00E83288">
            <w:pPr>
              <w:spacing w:line="480" w:lineRule="exact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</w:t>
            </w:r>
            <w:r w:rsidR="00C3396D" w:rsidRPr="00AE05DD">
              <w:rPr>
                <w:rFonts w:hint="eastAsia"/>
                <w:sz w:val="28"/>
                <w:szCs w:val="28"/>
              </w:rPr>
              <w:t>○查阅</w:t>
            </w:r>
            <w:r w:rsidR="00F12094" w:rsidRPr="00AE05DD">
              <w:rPr>
                <w:rFonts w:hint="eastAsia"/>
                <w:sz w:val="28"/>
                <w:szCs w:val="28"/>
              </w:rPr>
              <w:t xml:space="preserve"> </w:t>
            </w:r>
            <w:r w:rsidR="001D1538" w:rsidRPr="00AE05DD">
              <w:rPr>
                <w:rFonts w:hint="eastAsia"/>
                <w:sz w:val="28"/>
                <w:szCs w:val="28"/>
              </w:rPr>
              <w:t>○</w:t>
            </w:r>
            <w:r w:rsidR="001A07FA" w:rsidRPr="00AE05DD">
              <w:rPr>
                <w:rFonts w:hint="eastAsia"/>
                <w:sz w:val="28"/>
                <w:szCs w:val="28"/>
              </w:rPr>
              <w:t>借阅</w:t>
            </w:r>
            <w:r w:rsidR="008C291E" w:rsidRPr="00AE05DD">
              <w:rPr>
                <w:rFonts w:hint="eastAsia"/>
                <w:sz w:val="28"/>
                <w:szCs w:val="28"/>
              </w:rPr>
              <w:t xml:space="preserve"> </w:t>
            </w:r>
            <w:r w:rsidR="00F12094" w:rsidRPr="00AE05DD">
              <w:rPr>
                <w:rFonts w:hint="eastAsia"/>
                <w:sz w:val="28"/>
                <w:szCs w:val="28"/>
              </w:rPr>
              <w:t>○复印</w:t>
            </w:r>
            <w:r w:rsidR="00F12094" w:rsidRPr="00AE05DD">
              <w:rPr>
                <w:rFonts w:hint="eastAsia"/>
                <w:sz w:val="28"/>
                <w:szCs w:val="28"/>
              </w:rPr>
              <w:t xml:space="preserve"> </w:t>
            </w:r>
            <w:r w:rsidR="001D1538" w:rsidRPr="00AE05DD">
              <w:rPr>
                <w:rFonts w:hint="eastAsia"/>
                <w:sz w:val="28"/>
                <w:szCs w:val="28"/>
              </w:rPr>
              <w:t>○摘录</w:t>
            </w:r>
            <w:r w:rsidR="00CF0230" w:rsidRPr="00AE05DD">
              <w:rPr>
                <w:rFonts w:hint="eastAsia"/>
                <w:sz w:val="28"/>
                <w:szCs w:val="28"/>
              </w:rPr>
              <w:t xml:space="preserve"> </w:t>
            </w:r>
            <w:r w:rsidR="00CF0230" w:rsidRPr="00AE05DD">
              <w:rPr>
                <w:rFonts w:hint="eastAsia"/>
                <w:sz w:val="28"/>
                <w:szCs w:val="28"/>
              </w:rPr>
              <w:t>○拍摄</w:t>
            </w:r>
          </w:p>
        </w:tc>
      </w:tr>
      <w:tr w:rsidR="008042CD" w:rsidRPr="00AE05DD" w:rsidTr="00741AFF">
        <w:trPr>
          <w:trHeight w:hRule="exact" w:val="737"/>
          <w:jc w:val="center"/>
        </w:trPr>
        <w:tc>
          <w:tcPr>
            <w:tcW w:w="3085" w:type="dxa"/>
            <w:vAlign w:val="center"/>
          </w:tcPr>
          <w:p w:rsidR="008042CD" w:rsidRPr="00AE05DD" w:rsidRDefault="008042CD" w:rsidP="00926367">
            <w:pPr>
              <w:spacing w:line="320" w:lineRule="exact"/>
              <w:ind w:leftChars="67" w:left="281" w:hangingChars="50" w:hanging="140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利用人姓名</w:t>
            </w:r>
          </w:p>
        </w:tc>
        <w:tc>
          <w:tcPr>
            <w:tcW w:w="1985" w:type="dxa"/>
            <w:vAlign w:val="center"/>
          </w:tcPr>
          <w:p w:rsidR="008042CD" w:rsidRPr="00AE05DD" w:rsidRDefault="008042CD" w:rsidP="00E83288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8042CD" w:rsidRPr="00AE05DD" w:rsidRDefault="008042CD" w:rsidP="002D756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8042CD" w:rsidRPr="00AE05DD" w:rsidRDefault="008042CD" w:rsidP="00E83288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7C149A" w:rsidRPr="00AE05DD" w:rsidTr="00F33F32">
        <w:trPr>
          <w:trHeight w:hRule="exact" w:val="2098"/>
          <w:jc w:val="center"/>
        </w:trPr>
        <w:tc>
          <w:tcPr>
            <w:tcW w:w="3085" w:type="dxa"/>
            <w:vAlign w:val="center"/>
          </w:tcPr>
          <w:p w:rsidR="007C149A" w:rsidRPr="00AE05DD" w:rsidRDefault="007C149A" w:rsidP="0066590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利用部门</w:t>
            </w:r>
            <w:r w:rsidR="0069133C" w:rsidRPr="00AE05DD">
              <w:rPr>
                <w:rFonts w:hint="eastAsia"/>
                <w:sz w:val="28"/>
                <w:szCs w:val="28"/>
              </w:rPr>
              <w:t>主管</w:t>
            </w:r>
            <w:r w:rsidRPr="00AE05DD">
              <w:rPr>
                <w:rFonts w:hint="eastAsia"/>
                <w:sz w:val="28"/>
                <w:szCs w:val="28"/>
              </w:rPr>
              <w:t>领导意见</w:t>
            </w:r>
          </w:p>
          <w:p w:rsidR="0027242A" w:rsidRPr="00AE05DD" w:rsidRDefault="0027242A" w:rsidP="0066590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（签字并盖公章）</w:t>
            </w:r>
          </w:p>
        </w:tc>
        <w:tc>
          <w:tcPr>
            <w:tcW w:w="1985" w:type="dxa"/>
            <w:gridSpan w:val="3"/>
            <w:vAlign w:val="center"/>
          </w:tcPr>
          <w:p w:rsidR="007C149A" w:rsidRPr="00AE05DD" w:rsidRDefault="007C149A" w:rsidP="00202CDF">
            <w:pPr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7C149A" w:rsidRPr="00AE05DD" w:rsidRDefault="007C149A" w:rsidP="0066590A">
            <w:pPr>
              <w:spacing w:beforeLines="150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     </w:t>
            </w:r>
            <w:r w:rsidR="002A04D2"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 xml:space="preserve">  </w:t>
            </w:r>
            <w:r w:rsidRPr="00AE05DD">
              <w:rPr>
                <w:rFonts w:hint="eastAsia"/>
                <w:sz w:val="28"/>
                <w:szCs w:val="28"/>
              </w:rPr>
              <w:t>年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月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4EC6" w:rsidRPr="00AE05DD" w:rsidTr="00F33F32">
        <w:trPr>
          <w:trHeight w:hRule="exact" w:val="2098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9E376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业务部门</w:t>
            </w:r>
            <w:r w:rsidR="0069133C" w:rsidRPr="00AE05DD">
              <w:rPr>
                <w:rFonts w:hint="eastAsia"/>
                <w:sz w:val="28"/>
                <w:szCs w:val="28"/>
              </w:rPr>
              <w:t>主管</w:t>
            </w:r>
            <w:r w:rsidRPr="00AE05DD">
              <w:rPr>
                <w:rFonts w:hint="eastAsia"/>
                <w:sz w:val="28"/>
                <w:szCs w:val="28"/>
              </w:rPr>
              <w:t>领导意见</w:t>
            </w:r>
          </w:p>
          <w:p w:rsidR="00682B90" w:rsidRPr="00AE05DD" w:rsidRDefault="00682B90" w:rsidP="0066590A">
            <w:pPr>
              <w:spacing w:beforeLines="50"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（签字并盖公章）</w:t>
            </w:r>
          </w:p>
        </w:tc>
        <w:tc>
          <w:tcPr>
            <w:tcW w:w="1985" w:type="dxa"/>
            <w:gridSpan w:val="3"/>
            <w:vAlign w:val="center"/>
          </w:tcPr>
          <w:p w:rsidR="00284EC6" w:rsidRPr="00AE05DD" w:rsidRDefault="00284EC6" w:rsidP="009E376A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284EC6" w:rsidRPr="00AE05DD" w:rsidRDefault="00284EC6" w:rsidP="0066590A">
            <w:pPr>
              <w:spacing w:beforeLines="150"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    </w:t>
            </w:r>
            <w:r w:rsidRPr="00AE05DD">
              <w:rPr>
                <w:rFonts w:hint="eastAsia"/>
                <w:sz w:val="28"/>
                <w:szCs w:val="28"/>
              </w:rPr>
              <w:t>年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月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4EC6" w:rsidRPr="00AE05DD" w:rsidTr="00741AFF">
        <w:trPr>
          <w:trHeight w:hRule="exact" w:val="1134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AA6A9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校领导意见</w:t>
            </w:r>
          </w:p>
        </w:tc>
        <w:tc>
          <w:tcPr>
            <w:tcW w:w="1985" w:type="dxa"/>
            <w:gridSpan w:val="3"/>
            <w:vAlign w:val="center"/>
          </w:tcPr>
          <w:p w:rsidR="00284EC6" w:rsidRPr="00AE05DD" w:rsidRDefault="00284EC6" w:rsidP="00A979D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</w:t>
            </w:r>
            <w:r w:rsidRPr="00AE05DD">
              <w:rPr>
                <w:rFonts w:hint="eastAsia"/>
                <w:sz w:val="28"/>
                <w:szCs w:val="28"/>
              </w:rPr>
              <w:t>签字：</w:t>
            </w:r>
          </w:p>
          <w:p w:rsidR="00284EC6" w:rsidRPr="00AE05DD" w:rsidRDefault="00284EC6" w:rsidP="00CF0230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      </w:t>
            </w:r>
            <w:r w:rsidRPr="00AE05DD">
              <w:rPr>
                <w:rFonts w:hint="eastAsia"/>
                <w:sz w:val="28"/>
                <w:szCs w:val="28"/>
              </w:rPr>
              <w:t>年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月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4EC6" w:rsidRPr="00AE05DD" w:rsidTr="00741AFF">
        <w:trPr>
          <w:trHeight w:hRule="exact" w:val="1134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档案部门领导意见</w:t>
            </w:r>
          </w:p>
        </w:tc>
        <w:tc>
          <w:tcPr>
            <w:tcW w:w="1985" w:type="dxa"/>
            <w:gridSpan w:val="3"/>
            <w:vAlign w:val="center"/>
          </w:tcPr>
          <w:p w:rsidR="00284EC6" w:rsidRPr="00AE05DD" w:rsidRDefault="00284EC6" w:rsidP="0085619F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</w:t>
            </w:r>
            <w:r w:rsidRPr="00AE05DD">
              <w:rPr>
                <w:rFonts w:hint="eastAsia"/>
                <w:sz w:val="28"/>
                <w:szCs w:val="28"/>
              </w:rPr>
              <w:t>签字：</w:t>
            </w:r>
          </w:p>
          <w:p w:rsidR="00284EC6" w:rsidRPr="00AE05DD" w:rsidRDefault="00284EC6" w:rsidP="00CF0230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 xml:space="preserve">                 </w:t>
            </w:r>
            <w:r w:rsidRPr="00AE05DD">
              <w:rPr>
                <w:rFonts w:hint="eastAsia"/>
                <w:sz w:val="28"/>
                <w:szCs w:val="28"/>
              </w:rPr>
              <w:t>年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月</w:t>
            </w:r>
            <w:r w:rsidRPr="00AE05DD">
              <w:rPr>
                <w:rFonts w:hint="eastAsia"/>
                <w:sz w:val="28"/>
                <w:szCs w:val="28"/>
              </w:rPr>
              <w:t xml:space="preserve">   </w:t>
            </w:r>
            <w:r w:rsidRPr="00AE05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84EC6" w:rsidRPr="00AE05DD" w:rsidTr="002D7566">
        <w:trPr>
          <w:trHeight w:hRule="exact" w:val="737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A666D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档案部门经办人</w:t>
            </w:r>
          </w:p>
        </w:tc>
        <w:tc>
          <w:tcPr>
            <w:tcW w:w="19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归还人</w:t>
            </w:r>
          </w:p>
        </w:tc>
        <w:tc>
          <w:tcPr>
            <w:tcW w:w="19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84EC6" w:rsidRPr="00AE05DD" w:rsidTr="002D7566">
        <w:trPr>
          <w:trHeight w:hRule="exact" w:val="737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档案部门签收人</w:t>
            </w:r>
          </w:p>
        </w:tc>
        <w:tc>
          <w:tcPr>
            <w:tcW w:w="19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归还日期</w:t>
            </w:r>
          </w:p>
        </w:tc>
        <w:tc>
          <w:tcPr>
            <w:tcW w:w="1985" w:type="dxa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284EC6" w:rsidRPr="00AE05DD" w:rsidTr="00842345">
        <w:trPr>
          <w:trHeight w:val="1313"/>
          <w:jc w:val="center"/>
        </w:trPr>
        <w:tc>
          <w:tcPr>
            <w:tcW w:w="3085" w:type="dxa"/>
            <w:vAlign w:val="center"/>
          </w:tcPr>
          <w:p w:rsidR="00284EC6" w:rsidRPr="00AE05DD" w:rsidRDefault="00284EC6" w:rsidP="00BF4EA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E05DD">
              <w:rPr>
                <w:rFonts w:hint="eastAsia"/>
                <w:sz w:val="28"/>
                <w:szCs w:val="28"/>
              </w:rPr>
              <w:t>利用效果</w:t>
            </w:r>
          </w:p>
        </w:tc>
        <w:tc>
          <w:tcPr>
            <w:tcW w:w="1985" w:type="dxa"/>
            <w:gridSpan w:val="3"/>
            <w:vAlign w:val="center"/>
          </w:tcPr>
          <w:p w:rsidR="00284EC6" w:rsidRPr="00AE05DD" w:rsidRDefault="00284EC6" w:rsidP="006002D7">
            <w:pPr>
              <w:spacing w:line="3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AE176E" w:rsidRPr="00AE05DD" w:rsidRDefault="00AE176E" w:rsidP="001755E6">
      <w:pPr>
        <w:spacing w:line="360" w:lineRule="exact"/>
        <w:rPr>
          <w:sz w:val="18"/>
          <w:szCs w:val="18"/>
        </w:rPr>
      </w:pPr>
      <w:r w:rsidRPr="00AE05DD">
        <w:rPr>
          <w:rFonts w:hint="eastAsia"/>
          <w:sz w:val="18"/>
          <w:szCs w:val="18"/>
        </w:rPr>
        <w:t>注：</w:t>
      </w:r>
      <w:r w:rsidR="00B92BB1" w:rsidRPr="00AE05DD">
        <w:rPr>
          <w:rFonts w:hint="eastAsia"/>
          <w:sz w:val="18"/>
          <w:szCs w:val="18"/>
        </w:rPr>
        <w:t>1.</w:t>
      </w:r>
      <w:r w:rsidRPr="00AE05DD">
        <w:rPr>
          <w:rFonts w:hint="eastAsia"/>
          <w:sz w:val="18"/>
          <w:szCs w:val="18"/>
        </w:rPr>
        <w:t>使用档案材料的原件时，请注意保护档案的安全与完好，用后及时归还，不得超过七天。</w:t>
      </w:r>
    </w:p>
    <w:p w:rsidR="00B92BB1" w:rsidRPr="00AE05DD" w:rsidRDefault="00B92BB1" w:rsidP="001755E6">
      <w:pPr>
        <w:spacing w:line="360" w:lineRule="exact"/>
        <w:rPr>
          <w:sz w:val="18"/>
          <w:szCs w:val="18"/>
        </w:rPr>
      </w:pPr>
      <w:r w:rsidRPr="00AE05DD">
        <w:rPr>
          <w:rFonts w:hint="eastAsia"/>
          <w:sz w:val="18"/>
          <w:szCs w:val="18"/>
        </w:rPr>
        <w:t xml:space="preserve">    2.</w:t>
      </w:r>
      <w:r w:rsidR="0002539B" w:rsidRPr="00AE05DD">
        <w:rPr>
          <w:rFonts w:hint="eastAsia"/>
          <w:sz w:val="18"/>
          <w:szCs w:val="18"/>
        </w:rPr>
        <w:t>校外单位利用档案</w:t>
      </w:r>
      <w:r w:rsidR="00220A8F" w:rsidRPr="00AE05DD">
        <w:rPr>
          <w:rFonts w:hint="eastAsia"/>
          <w:sz w:val="18"/>
          <w:szCs w:val="18"/>
        </w:rPr>
        <w:t>、利用涉密档案等情况</w:t>
      </w:r>
      <w:r w:rsidR="0002539B" w:rsidRPr="00AE05DD">
        <w:rPr>
          <w:rFonts w:hint="eastAsia"/>
          <w:sz w:val="18"/>
          <w:szCs w:val="18"/>
        </w:rPr>
        <w:t>需要校领导签署意见</w:t>
      </w:r>
      <w:r w:rsidR="00664DDC" w:rsidRPr="00AE05DD">
        <w:rPr>
          <w:rFonts w:hint="eastAsia"/>
          <w:sz w:val="18"/>
          <w:szCs w:val="18"/>
        </w:rPr>
        <w:t>。</w:t>
      </w:r>
    </w:p>
    <w:sectPr w:rsidR="00B92BB1" w:rsidRPr="00AE05DD" w:rsidSect="00600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5B" w:rsidRDefault="0089705B" w:rsidP="001D2E83">
      <w:r>
        <w:separator/>
      </w:r>
    </w:p>
  </w:endnote>
  <w:endnote w:type="continuationSeparator" w:id="1">
    <w:p w:rsidR="0089705B" w:rsidRDefault="0089705B" w:rsidP="001D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A" w:rsidRDefault="006659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A" w:rsidRDefault="0066590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A" w:rsidRDefault="006659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5B" w:rsidRDefault="0089705B" w:rsidP="001D2E83">
      <w:r>
        <w:separator/>
      </w:r>
    </w:p>
  </w:footnote>
  <w:footnote w:type="continuationSeparator" w:id="1">
    <w:p w:rsidR="0089705B" w:rsidRDefault="0089705B" w:rsidP="001D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A" w:rsidRDefault="00665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D7" w:rsidRDefault="006002D7" w:rsidP="0066590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A" w:rsidRDefault="006659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49A"/>
    <w:rsid w:val="000030EE"/>
    <w:rsid w:val="000038C2"/>
    <w:rsid w:val="00003D44"/>
    <w:rsid w:val="00006A15"/>
    <w:rsid w:val="0001100F"/>
    <w:rsid w:val="000123C2"/>
    <w:rsid w:val="0001571A"/>
    <w:rsid w:val="00015B65"/>
    <w:rsid w:val="0002035B"/>
    <w:rsid w:val="00023485"/>
    <w:rsid w:val="0002539B"/>
    <w:rsid w:val="000258B8"/>
    <w:rsid w:val="00025A1D"/>
    <w:rsid w:val="00026EBE"/>
    <w:rsid w:val="000271BF"/>
    <w:rsid w:val="00027AAB"/>
    <w:rsid w:val="0003044C"/>
    <w:rsid w:val="00030B3C"/>
    <w:rsid w:val="000328E1"/>
    <w:rsid w:val="000329F6"/>
    <w:rsid w:val="000347D6"/>
    <w:rsid w:val="00035F7F"/>
    <w:rsid w:val="00037C92"/>
    <w:rsid w:val="00040955"/>
    <w:rsid w:val="000413EB"/>
    <w:rsid w:val="00042545"/>
    <w:rsid w:val="00046497"/>
    <w:rsid w:val="0004738F"/>
    <w:rsid w:val="00047C77"/>
    <w:rsid w:val="00047FC2"/>
    <w:rsid w:val="00050E9E"/>
    <w:rsid w:val="000515AC"/>
    <w:rsid w:val="00053A5E"/>
    <w:rsid w:val="00053DD7"/>
    <w:rsid w:val="00054626"/>
    <w:rsid w:val="00056191"/>
    <w:rsid w:val="00056E09"/>
    <w:rsid w:val="00057855"/>
    <w:rsid w:val="00057C2E"/>
    <w:rsid w:val="00061998"/>
    <w:rsid w:val="0006202D"/>
    <w:rsid w:val="00065E86"/>
    <w:rsid w:val="00066853"/>
    <w:rsid w:val="00067402"/>
    <w:rsid w:val="00067FD0"/>
    <w:rsid w:val="00070D93"/>
    <w:rsid w:val="0007124E"/>
    <w:rsid w:val="00071706"/>
    <w:rsid w:val="00071DB4"/>
    <w:rsid w:val="000734D7"/>
    <w:rsid w:val="000815A8"/>
    <w:rsid w:val="00081E9D"/>
    <w:rsid w:val="00082BC0"/>
    <w:rsid w:val="00082D16"/>
    <w:rsid w:val="00083F83"/>
    <w:rsid w:val="000856F7"/>
    <w:rsid w:val="000868CA"/>
    <w:rsid w:val="00087B9E"/>
    <w:rsid w:val="000909BE"/>
    <w:rsid w:val="00090D53"/>
    <w:rsid w:val="00090EC0"/>
    <w:rsid w:val="00091131"/>
    <w:rsid w:val="0009281E"/>
    <w:rsid w:val="00092D36"/>
    <w:rsid w:val="0009390A"/>
    <w:rsid w:val="00093ED6"/>
    <w:rsid w:val="00095364"/>
    <w:rsid w:val="000954BE"/>
    <w:rsid w:val="00095A9E"/>
    <w:rsid w:val="00096B35"/>
    <w:rsid w:val="000A1094"/>
    <w:rsid w:val="000A4AE1"/>
    <w:rsid w:val="000A56EF"/>
    <w:rsid w:val="000A576A"/>
    <w:rsid w:val="000A6697"/>
    <w:rsid w:val="000A7005"/>
    <w:rsid w:val="000B0B9F"/>
    <w:rsid w:val="000B0CBA"/>
    <w:rsid w:val="000B0F0C"/>
    <w:rsid w:val="000B3AA4"/>
    <w:rsid w:val="000B3B08"/>
    <w:rsid w:val="000B4A51"/>
    <w:rsid w:val="000B4DBF"/>
    <w:rsid w:val="000B5E26"/>
    <w:rsid w:val="000B6943"/>
    <w:rsid w:val="000B7CBB"/>
    <w:rsid w:val="000C432C"/>
    <w:rsid w:val="000C5298"/>
    <w:rsid w:val="000C5CC8"/>
    <w:rsid w:val="000C743C"/>
    <w:rsid w:val="000C7498"/>
    <w:rsid w:val="000C76DE"/>
    <w:rsid w:val="000D2653"/>
    <w:rsid w:val="000D60D9"/>
    <w:rsid w:val="000D716D"/>
    <w:rsid w:val="000E1F61"/>
    <w:rsid w:val="000E2BFD"/>
    <w:rsid w:val="000E52AF"/>
    <w:rsid w:val="000E69C2"/>
    <w:rsid w:val="000E6D0D"/>
    <w:rsid w:val="000F1220"/>
    <w:rsid w:val="000F52A8"/>
    <w:rsid w:val="000F5EEC"/>
    <w:rsid w:val="000F654A"/>
    <w:rsid w:val="000F7654"/>
    <w:rsid w:val="000F7B44"/>
    <w:rsid w:val="00104C68"/>
    <w:rsid w:val="00106E70"/>
    <w:rsid w:val="001070F0"/>
    <w:rsid w:val="00111129"/>
    <w:rsid w:val="00112256"/>
    <w:rsid w:val="001131CA"/>
    <w:rsid w:val="00116057"/>
    <w:rsid w:val="00117FC1"/>
    <w:rsid w:val="00120762"/>
    <w:rsid w:val="00122D67"/>
    <w:rsid w:val="001247DC"/>
    <w:rsid w:val="00126167"/>
    <w:rsid w:val="00126F17"/>
    <w:rsid w:val="001319AA"/>
    <w:rsid w:val="00132573"/>
    <w:rsid w:val="00135961"/>
    <w:rsid w:val="00136435"/>
    <w:rsid w:val="001407B5"/>
    <w:rsid w:val="001410BB"/>
    <w:rsid w:val="00143AA1"/>
    <w:rsid w:val="00143DF2"/>
    <w:rsid w:val="001441B9"/>
    <w:rsid w:val="00144A6F"/>
    <w:rsid w:val="001470B5"/>
    <w:rsid w:val="00147F8C"/>
    <w:rsid w:val="001511C1"/>
    <w:rsid w:val="00153533"/>
    <w:rsid w:val="00153BF5"/>
    <w:rsid w:val="0015776A"/>
    <w:rsid w:val="00157F43"/>
    <w:rsid w:val="00160274"/>
    <w:rsid w:val="0016145A"/>
    <w:rsid w:val="001666DA"/>
    <w:rsid w:val="0017010B"/>
    <w:rsid w:val="00170163"/>
    <w:rsid w:val="00173737"/>
    <w:rsid w:val="00173D33"/>
    <w:rsid w:val="0017499E"/>
    <w:rsid w:val="001755E6"/>
    <w:rsid w:val="001759C9"/>
    <w:rsid w:val="00176379"/>
    <w:rsid w:val="00182784"/>
    <w:rsid w:val="001829AF"/>
    <w:rsid w:val="00182A20"/>
    <w:rsid w:val="0018404A"/>
    <w:rsid w:val="00184061"/>
    <w:rsid w:val="00185AAB"/>
    <w:rsid w:val="00191754"/>
    <w:rsid w:val="00192EDC"/>
    <w:rsid w:val="00193918"/>
    <w:rsid w:val="00194CE4"/>
    <w:rsid w:val="001A07FA"/>
    <w:rsid w:val="001A4A26"/>
    <w:rsid w:val="001A4D9A"/>
    <w:rsid w:val="001A5FF0"/>
    <w:rsid w:val="001A62ED"/>
    <w:rsid w:val="001B1FE4"/>
    <w:rsid w:val="001B5259"/>
    <w:rsid w:val="001B59B4"/>
    <w:rsid w:val="001C4487"/>
    <w:rsid w:val="001C50CB"/>
    <w:rsid w:val="001C6544"/>
    <w:rsid w:val="001C6581"/>
    <w:rsid w:val="001D1216"/>
    <w:rsid w:val="001D1418"/>
    <w:rsid w:val="001D1538"/>
    <w:rsid w:val="001D2375"/>
    <w:rsid w:val="001D2526"/>
    <w:rsid w:val="001D2E83"/>
    <w:rsid w:val="001D6071"/>
    <w:rsid w:val="001D687D"/>
    <w:rsid w:val="001E0BC7"/>
    <w:rsid w:val="001E2032"/>
    <w:rsid w:val="001E484C"/>
    <w:rsid w:val="001E66FA"/>
    <w:rsid w:val="001F07B2"/>
    <w:rsid w:val="001F295B"/>
    <w:rsid w:val="001F29F0"/>
    <w:rsid w:val="001F2E74"/>
    <w:rsid w:val="001F4AE1"/>
    <w:rsid w:val="001F4F46"/>
    <w:rsid w:val="001F736C"/>
    <w:rsid w:val="001F76B6"/>
    <w:rsid w:val="00202B33"/>
    <w:rsid w:val="00202CDF"/>
    <w:rsid w:val="0020441A"/>
    <w:rsid w:val="00205FE2"/>
    <w:rsid w:val="00207090"/>
    <w:rsid w:val="002102E6"/>
    <w:rsid w:val="00210E3A"/>
    <w:rsid w:val="00211297"/>
    <w:rsid w:val="00212BC3"/>
    <w:rsid w:val="00212F3E"/>
    <w:rsid w:val="00215F32"/>
    <w:rsid w:val="00220400"/>
    <w:rsid w:val="00220A8F"/>
    <w:rsid w:val="00220FE4"/>
    <w:rsid w:val="00222D86"/>
    <w:rsid w:val="00222E36"/>
    <w:rsid w:val="00225C84"/>
    <w:rsid w:val="00231528"/>
    <w:rsid w:val="00233DB2"/>
    <w:rsid w:val="002347C9"/>
    <w:rsid w:val="00241F06"/>
    <w:rsid w:val="00243428"/>
    <w:rsid w:val="00246014"/>
    <w:rsid w:val="002462DC"/>
    <w:rsid w:val="00247988"/>
    <w:rsid w:val="00247AFB"/>
    <w:rsid w:val="00247D25"/>
    <w:rsid w:val="002507DC"/>
    <w:rsid w:val="00253C65"/>
    <w:rsid w:val="00255AA6"/>
    <w:rsid w:val="00255DE3"/>
    <w:rsid w:val="00257B36"/>
    <w:rsid w:val="002604FF"/>
    <w:rsid w:val="00263540"/>
    <w:rsid w:val="00263918"/>
    <w:rsid w:val="002648B9"/>
    <w:rsid w:val="00264E2C"/>
    <w:rsid w:val="00264E36"/>
    <w:rsid w:val="002653DF"/>
    <w:rsid w:val="00265B59"/>
    <w:rsid w:val="002716A8"/>
    <w:rsid w:val="0027242A"/>
    <w:rsid w:val="0027569E"/>
    <w:rsid w:val="00277665"/>
    <w:rsid w:val="00280DE7"/>
    <w:rsid w:val="00284EC6"/>
    <w:rsid w:val="00285330"/>
    <w:rsid w:val="00285A66"/>
    <w:rsid w:val="00286634"/>
    <w:rsid w:val="00286D7A"/>
    <w:rsid w:val="00291237"/>
    <w:rsid w:val="002914B7"/>
    <w:rsid w:val="0029155F"/>
    <w:rsid w:val="002948AB"/>
    <w:rsid w:val="00296DCE"/>
    <w:rsid w:val="00297C30"/>
    <w:rsid w:val="002A04D2"/>
    <w:rsid w:val="002A095E"/>
    <w:rsid w:val="002A46A2"/>
    <w:rsid w:val="002A4BCA"/>
    <w:rsid w:val="002A5080"/>
    <w:rsid w:val="002A7766"/>
    <w:rsid w:val="002B1D0C"/>
    <w:rsid w:val="002B4485"/>
    <w:rsid w:val="002C0517"/>
    <w:rsid w:val="002C429A"/>
    <w:rsid w:val="002C4404"/>
    <w:rsid w:val="002C6CF6"/>
    <w:rsid w:val="002C7338"/>
    <w:rsid w:val="002D1EE2"/>
    <w:rsid w:val="002D23F8"/>
    <w:rsid w:val="002D411A"/>
    <w:rsid w:val="002D48B8"/>
    <w:rsid w:val="002D5713"/>
    <w:rsid w:val="002D7566"/>
    <w:rsid w:val="002D7DF5"/>
    <w:rsid w:val="002E05A4"/>
    <w:rsid w:val="002E07CA"/>
    <w:rsid w:val="002E0D5F"/>
    <w:rsid w:val="002E1D3E"/>
    <w:rsid w:val="002E331D"/>
    <w:rsid w:val="002E358F"/>
    <w:rsid w:val="002E58E7"/>
    <w:rsid w:val="002F0B4F"/>
    <w:rsid w:val="002F18FD"/>
    <w:rsid w:val="002F3924"/>
    <w:rsid w:val="002F4F37"/>
    <w:rsid w:val="002F7B3B"/>
    <w:rsid w:val="002F7C32"/>
    <w:rsid w:val="003026A2"/>
    <w:rsid w:val="00306DEA"/>
    <w:rsid w:val="0030771A"/>
    <w:rsid w:val="003107D2"/>
    <w:rsid w:val="00310827"/>
    <w:rsid w:val="00311DF9"/>
    <w:rsid w:val="00312478"/>
    <w:rsid w:val="003135BF"/>
    <w:rsid w:val="003137FE"/>
    <w:rsid w:val="00314358"/>
    <w:rsid w:val="003149D7"/>
    <w:rsid w:val="00316298"/>
    <w:rsid w:val="003169D4"/>
    <w:rsid w:val="0031779F"/>
    <w:rsid w:val="00317BF1"/>
    <w:rsid w:val="00317D23"/>
    <w:rsid w:val="0032061B"/>
    <w:rsid w:val="00323834"/>
    <w:rsid w:val="00323C57"/>
    <w:rsid w:val="00324459"/>
    <w:rsid w:val="00324B42"/>
    <w:rsid w:val="003268CD"/>
    <w:rsid w:val="00326B80"/>
    <w:rsid w:val="003273DA"/>
    <w:rsid w:val="00327861"/>
    <w:rsid w:val="00337862"/>
    <w:rsid w:val="003410BB"/>
    <w:rsid w:val="00344182"/>
    <w:rsid w:val="00344553"/>
    <w:rsid w:val="003473FB"/>
    <w:rsid w:val="00347A5B"/>
    <w:rsid w:val="0035280B"/>
    <w:rsid w:val="00353AAE"/>
    <w:rsid w:val="00353D4C"/>
    <w:rsid w:val="0035477D"/>
    <w:rsid w:val="003547AE"/>
    <w:rsid w:val="00354DBA"/>
    <w:rsid w:val="00357E0C"/>
    <w:rsid w:val="00360FBE"/>
    <w:rsid w:val="003613C8"/>
    <w:rsid w:val="00362AC1"/>
    <w:rsid w:val="00362CA0"/>
    <w:rsid w:val="00362E4D"/>
    <w:rsid w:val="00363881"/>
    <w:rsid w:val="00367855"/>
    <w:rsid w:val="00367A47"/>
    <w:rsid w:val="00370503"/>
    <w:rsid w:val="003708A7"/>
    <w:rsid w:val="0037144F"/>
    <w:rsid w:val="00372C16"/>
    <w:rsid w:val="00376B7A"/>
    <w:rsid w:val="00377BC9"/>
    <w:rsid w:val="00381AB2"/>
    <w:rsid w:val="00384EF3"/>
    <w:rsid w:val="00387C6F"/>
    <w:rsid w:val="00387D9A"/>
    <w:rsid w:val="00390A76"/>
    <w:rsid w:val="00391ACA"/>
    <w:rsid w:val="0039583A"/>
    <w:rsid w:val="0039652F"/>
    <w:rsid w:val="0039670F"/>
    <w:rsid w:val="003A0A1F"/>
    <w:rsid w:val="003A0B14"/>
    <w:rsid w:val="003A1437"/>
    <w:rsid w:val="003A44B7"/>
    <w:rsid w:val="003A6361"/>
    <w:rsid w:val="003A775A"/>
    <w:rsid w:val="003B1227"/>
    <w:rsid w:val="003B13DC"/>
    <w:rsid w:val="003B1E70"/>
    <w:rsid w:val="003C1C10"/>
    <w:rsid w:val="003C3A25"/>
    <w:rsid w:val="003C4043"/>
    <w:rsid w:val="003C5F85"/>
    <w:rsid w:val="003D08B4"/>
    <w:rsid w:val="003D0D69"/>
    <w:rsid w:val="003D2247"/>
    <w:rsid w:val="003D543C"/>
    <w:rsid w:val="003D65E0"/>
    <w:rsid w:val="003D70DF"/>
    <w:rsid w:val="003E0139"/>
    <w:rsid w:val="003E1E90"/>
    <w:rsid w:val="003E3A8B"/>
    <w:rsid w:val="003E72D9"/>
    <w:rsid w:val="003F0C3D"/>
    <w:rsid w:val="003F106F"/>
    <w:rsid w:val="003F21C0"/>
    <w:rsid w:val="003F229C"/>
    <w:rsid w:val="003F2A25"/>
    <w:rsid w:val="003F3034"/>
    <w:rsid w:val="003F591C"/>
    <w:rsid w:val="003F7161"/>
    <w:rsid w:val="00400826"/>
    <w:rsid w:val="0040159B"/>
    <w:rsid w:val="004037B4"/>
    <w:rsid w:val="00404612"/>
    <w:rsid w:val="00405417"/>
    <w:rsid w:val="00410350"/>
    <w:rsid w:val="00411547"/>
    <w:rsid w:val="004129E3"/>
    <w:rsid w:val="00413C83"/>
    <w:rsid w:val="00415672"/>
    <w:rsid w:val="00415F8D"/>
    <w:rsid w:val="00420004"/>
    <w:rsid w:val="004200A6"/>
    <w:rsid w:val="00421B03"/>
    <w:rsid w:val="00422D6D"/>
    <w:rsid w:val="00425583"/>
    <w:rsid w:val="00426C2E"/>
    <w:rsid w:val="0042788C"/>
    <w:rsid w:val="00431D47"/>
    <w:rsid w:val="00433A01"/>
    <w:rsid w:val="004343B3"/>
    <w:rsid w:val="004350F9"/>
    <w:rsid w:val="00436168"/>
    <w:rsid w:val="00436ED3"/>
    <w:rsid w:val="00440978"/>
    <w:rsid w:val="0044108F"/>
    <w:rsid w:val="00442D94"/>
    <w:rsid w:val="004438E2"/>
    <w:rsid w:val="0044459A"/>
    <w:rsid w:val="0044462A"/>
    <w:rsid w:val="004459CF"/>
    <w:rsid w:val="00446FEB"/>
    <w:rsid w:val="00450E51"/>
    <w:rsid w:val="0045230F"/>
    <w:rsid w:val="00453A0D"/>
    <w:rsid w:val="00453FBE"/>
    <w:rsid w:val="0045447F"/>
    <w:rsid w:val="0045577F"/>
    <w:rsid w:val="00456186"/>
    <w:rsid w:val="004575AF"/>
    <w:rsid w:val="004600B4"/>
    <w:rsid w:val="004606D6"/>
    <w:rsid w:val="00460713"/>
    <w:rsid w:val="00463F99"/>
    <w:rsid w:val="0046419E"/>
    <w:rsid w:val="0046466C"/>
    <w:rsid w:val="00465181"/>
    <w:rsid w:val="00465D81"/>
    <w:rsid w:val="00465F63"/>
    <w:rsid w:val="004670BD"/>
    <w:rsid w:val="004673F8"/>
    <w:rsid w:val="004718BD"/>
    <w:rsid w:val="00471DC6"/>
    <w:rsid w:val="004732D7"/>
    <w:rsid w:val="0047466B"/>
    <w:rsid w:val="00477D72"/>
    <w:rsid w:val="004801AC"/>
    <w:rsid w:val="00481782"/>
    <w:rsid w:val="00482EDD"/>
    <w:rsid w:val="00486BE0"/>
    <w:rsid w:val="00487166"/>
    <w:rsid w:val="00487C00"/>
    <w:rsid w:val="00491219"/>
    <w:rsid w:val="004A06CA"/>
    <w:rsid w:val="004A36E4"/>
    <w:rsid w:val="004A467B"/>
    <w:rsid w:val="004B2812"/>
    <w:rsid w:val="004B3F6A"/>
    <w:rsid w:val="004B4706"/>
    <w:rsid w:val="004B79A1"/>
    <w:rsid w:val="004B7BFB"/>
    <w:rsid w:val="004C0FCA"/>
    <w:rsid w:val="004C200A"/>
    <w:rsid w:val="004C20DE"/>
    <w:rsid w:val="004C2F86"/>
    <w:rsid w:val="004C4749"/>
    <w:rsid w:val="004C4BCB"/>
    <w:rsid w:val="004C4FBD"/>
    <w:rsid w:val="004C6EC1"/>
    <w:rsid w:val="004C74CC"/>
    <w:rsid w:val="004D1271"/>
    <w:rsid w:val="004D28C1"/>
    <w:rsid w:val="004D521A"/>
    <w:rsid w:val="004D5777"/>
    <w:rsid w:val="004E0D22"/>
    <w:rsid w:val="004E27C0"/>
    <w:rsid w:val="004E2D0D"/>
    <w:rsid w:val="004E2DCB"/>
    <w:rsid w:val="004E738D"/>
    <w:rsid w:val="004F13C5"/>
    <w:rsid w:val="004F1E9A"/>
    <w:rsid w:val="004F210C"/>
    <w:rsid w:val="004F7A3A"/>
    <w:rsid w:val="00500330"/>
    <w:rsid w:val="0050040A"/>
    <w:rsid w:val="00500DC8"/>
    <w:rsid w:val="00505589"/>
    <w:rsid w:val="00506072"/>
    <w:rsid w:val="0051093F"/>
    <w:rsid w:val="00511603"/>
    <w:rsid w:val="0051239C"/>
    <w:rsid w:val="0051379D"/>
    <w:rsid w:val="00513FDF"/>
    <w:rsid w:val="005151C9"/>
    <w:rsid w:val="005153A7"/>
    <w:rsid w:val="00522F28"/>
    <w:rsid w:val="00523F42"/>
    <w:rsid w:val="005246A4"/>
    <w:rsid w:val="0052619A"/>
    <w:rsid w:val="00526485"/>
    <w:rsid w:val="005265EB"/>
    <w:rsid w:val="0053001F"/>
    <w:rsid w:val="005336A9"/>
    <w:rsid w:val="0053449B"/>
    <w:rsid w:val="00535A6A"/>
    <w:rsid w:val="00536834"/>
    <w:rsid w:val="00537228"/>
    <w:rsid w:val="005404CC"/>
    <w:rsid w:val="005410FF"/>
    <w:rsid w:val="00541AC0"/>
    <w:rsid w:val="0054370D"/>
    <w:rsid w:val="00547998"/>
    <w:rsid w:val="00551C94"/>
    <w:rsid w:val="005527CA"/>
    <w:rsid w:val="005530D0"/>
    <w:rsid w:val="005539C8"/>
    <w:rsid w:val="00554934"/>
    <w:rsid w:val="005557B5"/>
    <w:rsid w:val="005562BD"/>
    <w:rsid w:val="0055761D"/>
    <w:rsid w:val="005600E5"/>
    <w:rsid w:val="005625D2"/>
    <w:rsid w:val="00562CDC"/>
    <w:rsid w:val="005630B3"/>
    <w:rsid w:val="00563872"/>
    <w:rsid w:val="005643D9"/>
    <w:rsid w:val="00564475"/>
    <w:rsid w:val="005669F3"/>
    <w:rsid w:val="00566C48"/>
    <w:rsid w:val="005671D1"/>
    <w:rsid w:val="00567FC4"/>
    <w:rsid w:val="005725AE"/>
    <w:rsid w:val="00572CC6"/>
    <w:rsid w:val="00576658"/>
    <w:rsid w:val="00577646"/>
    <w:rsid w:val="005820C3"/>
    <w:rsid w:val="0058384E"/>
    <w:rsid w:val="00584D82"/>
    <w:rsid w:val="00585336"/>
    <w:rsid w:val="00586D36"/>
    <w:rsid w:val="00590F3A"/>
    <w:rsid w:val="00593E97"/>
    <w:rsid w:val="00594600"/>
    <w:rsid w:val="0059526D"/>
    <w:rsid w:val="005A2EEA"/>
    <w:rsid w:val="005A493C"/>
    <w:rsid w:val="005A6FA7"/>
    <w:rsid w:val="005A726B"/>
    <w:rsid w:val="005A754E"/>
    <w:rsid w:val="005B0DD6"/>
    <w:rsid w:val="005B14D4"/>
    <w:rsid w:val="005B168B"/>
    <w:rsid w:val="005B26F4"/>
    <w:rsid w:val="005B2FF3"/>
    <w:rsid w:val="005B36F9"/>
    <w:rsid w:val="005B5270"/>
    <w:rsid w:val="005B5573"/>
    <w:rsid w:val="005B584B"/>
    <w:rsid w:val="005B69CD"/>
    <w:rsid w:val="005B7512"/>
    <w:rsid w:val="005C1E24"/>
    <w:rsid w:val="005C2382"/>
    <w:rsid w:val="005C2774"/>
    <w:rsid w:val="005C27D8"/>
    <w:rsid w:val="005C3197"/>
    <w:rsid w:val="005D0F15"/>
    <w:rsid w:val="005D5BBF"/>
    <w:rsid w:val="005D6B4C"/>
    <w:rsid w:val="005E2C75"/>
    <w:rsid w:val="005E2D32"/>
    <w:rsid w:val="005E30DF"/>
    <w:rsid w:val="005E4BFE"/>
    <w:rsid w:val="005F1CFE"/>
    <w:rsid w:val="005F2420"/>
    <w:rsid w:val="005F2874"/>
    <w:rsid w:val="005F6A4D"/>
    <w:rsid w:val="005F6B8D"/>
    <w:rsid w:val="006002D7"/>
    <w:rsid w:val="0060267A"/>
    <w:rsid w:val="00604BC4"/>
    <w:rsid w:val="00605E48"/>
    <w:rsid w:val="0060617B"/>
    <w:rsid w:val="00607188"/>
    <w:rsid w:val="00607BE8"/>
    <w:rsid w:val="0061235F"/>
    <w:rsid w:val="00612A1E"/>
    <w:rsid w:val="006135AF"/>
    <w:rsid w:val="00613995"/>
    <w:rsid w:val="00613B4A"/>
    <w:rsid w:val="006141BB"/>
    <w:rsid w:val="0061493B"/>
    <w:rsid w:val="00614BA7"/>
    <w:rsid w:val="00616050"/>
    <w:rsid w:val="00616245"/>
    <w:rsid w:val="0061723C"/>
    <w:rsid w:val="00617F1F"/>
    <w:rsid w:val="00620728"/>
    <w:rsid w:val="00621C35"/>
    <w:rsid w:val="0062358B"/>
    <w:rsid w:val="00623AFF"/>
    <w:rsid w:val="00624575"/>
    <w:rsid w:val="00626278"/>
    <w:rsid w:val="0062660A"/>
    <w:rsid w:val="00627A2E"/>
    <w:rsid w:val="0063001A"/>
    <w:rsid w:val="0063019D"/>
    <w:rsid w:val="00632861"/>
    <w:rsid w:val="00634683"/>
    <w:rsid w:val="00634A8C"/>
    <w:rsid w:val="00636870"/>
    <w:rsid w:val="0063778D"/>
    <w:rsid w:val="00637BD2"/>
    <w:rsid w:val="00637E1C"/>
    <w:rsid w:val="00640C11"/>
    <w:rsid w:val="00640C9A"/>
    <w:rsid w:val="00641029"/>
    <w:rsid w:val="0064121C"/>
    <w:rsid w:val="00642DF4"/>
    <w:rsid w:val="00642FD1"/>
    <w:rsid w:val="00646685"/>
    <w:rsid w:val="006502D6"/>
    <w:rsid w:val="00652381"/>
    <w:rsid w:val="0065497D"/>
    <w:rsid w:val="006550A0"/>
    <w:rsid w:val="0066041A"/>
    <w:rsid w:val="00662AF4"/>
    <w:rsid w:val="00663F0A"/>
    <w:rsid w:val="006641A0"/>
    <w:rsid w:val="00664B00"/>
    <w:rsid w:val="00664DDC"/>
    <w:rsid w:val="00665327"/>
    <w:rsid w:val="006657F6"/>
    <w:rsid w:val="0066590A"/>
    <w:rsid w:val="006659DE"/>
    <w:rsid w:val="00666018"/>
    <w:rsid w:val="00671708"/>
    <w:rsid w:val="00673939"/>
    <w:rsid w:val="00674245"/>
    <w:rsid w:val="006755D8"/>
    <w:rsid w:val="00676542"/>
    <w:rsid w:val="00676A18"/>
    <w:rsid w:val="00676C1F"/>
    <w:rsid w:val="00680497"/>
    <w:rsid w:val="00680ED8"/>
    <w:rsid w:val="00681194"/>
    <w:rsid w:val="006814E4"/>
    <w:rsid w:val="006828E4"/>
    <w:rsid w:val="00682B90"/>
    <w:rsid w:val="006831BE"/>
    <w:rsid w:val="00687A2D"/>
    <w:rsid w:val="00687F87"/>
    <w:rsid w:val="0069133C"/>
    <w:rsid w:val="00691DE6"/>
    <w:rsid w:val="00692D19"/>
    <w:rsid w:val="00693EEA"/>
    <w:rsid w:val="006941A8"/>
    <w:rsid w:val="00695248"/>
    <w:rsid w:val="00696336"/>
    <w:rsid w:val="00696938"/>
    <w:rsid w:val="00697621"/>
    <w:rsid w:val="006A2F97"/>
    <w:rsid w:val="006A3C0B"/>
    <w:rsid w:val="006B0932"/>
    <w:rsid w:val="006B0A20"/>
    <w:rsid w:val="006B231B"/>
    <w:rsid w:val="006B4BF1"/>
    <w:rsid w:val="006B566B"/>
    <w:rsid w:val="006C0982"/>
    <w:rsid w:val="006C36EF"/>
    <w:rsid w:val="006C408B"/>
    <w:rsid w:val="006C5CDC"/>
    <w:rsid w:val="006D2685"/>
    <w:rsid w:val="006D3DBC"/>
    <w:rsid w:val="006D5F68"/>
    <w:rsid w:val="006D6496"/>
    <w:rsid w:val="006E0ECD"/>
    <w:rsid w:val="006E120A"/>
    <w:rsid w:val="006E40CC"/>
    <w:rsid w:val="006E4480"/>
    <w:rsid w:val="006E6594"/>
    <w:rsid w:val="006E6A48"/>
    <w:rsid w:val="006E6BB8"/>
    <w:rsid w:val="006F1513"/>
    <w:rsid w:val="006F18A0"/>
    <w:rsid w:val="006F3C5A"/>
    <w:rsid w:val="006F5B2B"/>
    <w:rsid w:val="006F7C20"/>
    <w:rsid w:val="00701212"/>
    <w:rsid w:val="0070150A"/>
    <w:rsid w:val="007037A6"/>
    <w:rsid w:val="0070497E"/>
    <w:rsid w:val="007052FC"/>
    <w:rsid w:val="007072F2"/>
    <w:rsid w:val="0071260D"/>
    <w:rsid w:val="00715B68"/>
    <w:rsid w:val="00716798"/>
    <w:rsid w:val="00716867"/>
    <w:rsid w:val="00720A27"/>
    <w:rsid w:val="00720CA0"/>
    <w:rsid w:val="00722038"/>
    <w:rsid w:val="0072311D"/>
    <w:rsid w:val="00724E61"/>
    <w:rsid w:val="00727CA5"/>
    <w:rsid w:val="00727EE9"/>
    <w:rsid w:val="00731E95"/>
    <w:rsid w:val="0073306F"/>
    <w:rsid w:val="00735A99"/>
    <w:rsid w:val="00735FFB"/>
    <w:rsid w:val="00737CFB"/>
    <w:rsid w:val="00740665"/>
    <w:rsid w:val="007413B8"/>
    <w:rsid w:val="00741985"/>
    <w:rsid w:val="00741AFF"/>
    <w:rsid w:val="007423F9"/>
    <w:rsid w:val="00744233"/>
    <w:rsid w:val="00747D6C"/>
    <w:rsid w:val="00750057"/>
    <w:rsid w:val="00750AF5"/>
    <w:rsid w:val="00751196"/>
    <w:rsid w:val="007529A5"/>
    <w:rsid w:val="007535B2"/>
    <w:rsid w:val="007541C1"/>
    <w:rsid w:val="0075446D"/>
    <w:rsid w:val="00754E86"/>
    <w:rsid w:val="00755966"/>
    <w:rsid w:val="007564C4"/>
    <w:rsid w:val="007614AD"/>
    <w:rsid w:val="00762031"/>
    <w:rsid w:val="007639F4"/>
    <w:rsid w:val="00765D75"/>
    <w:rsid w:val="0076628C"/>
    <w:rsid w:val="007663F8"/>
    <w:rsid w:val="0076671E"/>
    <w:rsid w:val="00771406"/>
    <w:rsid w:val="0077469D"/>
    <w:rsid w:val="007763DA"/>
    <w:rsid w:val="007775CB"/>
    <w:rsid w:val="00777676"/>
    <w:rsid w:val="007776C3"/>
    <w:rsid w:val="00781B95"/>
    <w:rsid w:val="00785BA3"/>
    <w:rsid w:val="00786953"/>
    <w:rsid w:val="00786F9C"/>
    <w:rsid w:val="00787BEC"/>
    <w:rsid w:val="00790D2F"/>
    <w:rsid w:val="00791B99"/>
    <w:rsid w:val="00791F76"/>
    <w:rsid w:val="007942C2"/>
    <w:rsid w:val="00794719"/>
    <w:rsid w:val="00794982"/>
    <w:rsid w:val="00795211"/>
    <w:rsid w:val="00796742"/>
    <w:rsid w:val="007976BA"/>
    <w:rsid w:val="007A22DD"/>
    <w:rsid w:val="007A3120"/>
    <w:rsid w:val="007A4074"/>
    <w:rsid w:val="007A5A44"/>
    <w:rsid w:val="007B0D11"/>
    <w:rsid w:val="007B1F36"/>
    <w:rsid w:val="007B2EF5"/>
    <w:rsid w:val="007B3F4A"/>
    <w:rsid w:val="007B5277"/>
    <w:rsid w:val="007B562E"/>
    <w:rsid w:val="007B6E35"/>
    <w:rsid w:val="007B7EFD"/>
    <w:rsid w:val="007C149A"/>
    <w:rsid w:val="007C2333"/>
    <w:rsid w:val="007C4BDA"/>
    <w:rsid w:val="007C6DE7"/>
    <w:rsid w:val="007C6EBD"/>
    <w:rsid w:val="007C7D1B"/>
    <w:rsid w:val="007C7F74"/>
    <w:rsid w:val="007D0D5D"/>
    <w:rsid w:val="007D221B"/>
    <w:rsid w:val="007D4156"/>
    <w:rsid w:val="007D70B3"/>
    <w:rsid w:val="007E133A"/>
    <w:rsid w:val="007E1565"/>
    <w:rsid w:val="007E2B77"/>
    <w:rsid w:val="007E3846"/>
    <w:rsid w:val="007E436C"/>
    <w:rsid w:val="007E51D5"/>
    <w:rsid w:val="007E666C"/>
    <w:rsid w:val="007F2254"/>
    <w:rsid w:val="007F3346"/>
    <w:rsid w:val="007F34F4"/>
    <w:rsid w:val="007F4055"/>
    <w:rsid w:val="007F4104"/>
    <w:rsid w:val="007F79E9"/>
    <w:rsid w:val="008011CA"/>
    <w:rsid w:val="00802ECF"/>
    <w:rsid w:val="00803784"/>
    <w:rsid w:val="008042CD"/>
    <w:rsid w:val="00810C13"/>
    <w:rsid w:val="00811180"/>
    <w:rsid w:val="00812358"/>
    <w:rsid w:val="0081400F"/>
    <w:rsid w:val="00814C32"/>
    <w:rsid w:val="00815CDD"/>
    <w:rsid w:val="00816370"/>
    <w:rsid w:val="00817618"/>
    <w:rsid w:val="00817D41"/>
    <w:rsid w:val="00820355"/>
    <w:rsid w:val="008220FD"/>
    <w:rsid w:val="00823988"/>
    <w:rsid w:val="00823BDE"/>
    <w:rsid w:val="00824C75"/>
    <w:rsid w:val="008256E5"/>
    <w:rsid w:val="00825FD3"/>
    <w:rsid w:val="008262B8"/>
    <w:rsid w:val="00826DE9"/>
    <w:rsid w:val="008274BA"/>
    <w:rsid w:val="008307EC"/>
    <w:rsid w:val="00830F34"/>
    <w:rsid w:val="008318EE"/>
    <w:rsid w:val="00831B0A"/>
    <w:rsid w:val="00831FAF"/>
    <w:rsid w:val="008321B8"/>
    <w:rsid w:val="00833206"/>
    <w:rsid w:val="00834901"/>
    <w:rsid w:val="00834A66"/>
    <w:rsid w:val="00834E74"/>
    <w:rsid w:val="008369FF"/>
    <w:rsid w:val="00837DB2"/>
    <w:rsid w:val="00842095"/>
    <w:rsid w:val="00842345"/>
    <w:rsid w:val="008456BF"/>
    <w:rsid w:val="00846A61"/>
    <w:rsid w:val="00846B1D"/>
    <w:rsid w:val="008501F8"/>
    <w:rsid w:val="00852DC3"/>
    <w:rsid w:val="008540FA"/>
    <w:rsid w:val="00854AA3"/>
    <w:rsid w:val="008553A6"/>
    <w:rsid w:val="0085619F"/>
    <w:rsid w:val="00863139"/>
    <w:rsid w:val="00863E7A"/>
    <w:rsid w:val="008640E5"/>
    <w:rsid w:val="0086634C"/>
    <w:rsid w:val="00870888"/>
    <w:rsid w:val="008827FF"/>
    <w:rsid w:val="0089459C"/>
    <w:rsid w:val="0089551A"/>
    <w:rsid w:val="00896700"/>
    <w:rsid w:val="0089705B"/>
    <w:rsid w:val="008974A9"/>
    <w:rsid w:val="008A2B50"/>
    <w:rsid w:val="008A2D72"/>
    <w:rsid w:val="008A3178"/>
    <w:rsid w:val="008A4CA2"/>
    <w:rsid w:val="008A677D"/>
    <w:rsid w:val="008B12E8"/>
    <w:rsid w:val="008B37A7"/>
    <w:rsid w:val="008B4706"/>
    <w:rsid w:val="008B7232"/>
    <w:rsid w:val="008B7391"/>
    <w:rsid w:val="008B7E1F"/>
    <w:rsid w:val="008C09E1"/>
    <w:rsid w:val="008C20B2"/>
    <w:rsid w:val="008C291E"/>
    <w:rsid w:val="008C41DA"/>
    <w:rsid w:val="008C6D55"/>
    <w:rsid w:val="008D2317"/>
    <w:rsid w:val="008D2587"/>
    <w:rsid w:val="008D3F75"/>
    <w:rsid w:val="008D5FBF"/>
    <w:rsid w:val="008D69BF"/>
    <w:rsid w:val="008D6A5F"/>
    <w:rsid w:val="008D70E1"/>
    <w:rsid w:val="008E08B8"/>
    <w:rsid w:val="008E1308"/>
    <w:rsid w:val="008E4604"/>
    <w:rsid w:val="008E5872"/>
    <w:rsid w:val="008E6139"/>
    <w:rsid w:val="008F38A7"/>
    <w:rsid w:val="008F4359"/>
    <w:rsid w:val="008F7255"/>
    <w:rsid w:val="0090721E"/>
    <w:rsid w:val="00907505"/>
    <w:rsid w:val="00912308"/>
    <w:rsid w:val="009153D2"/>
    <w:rsid w:val="009171DE"/>
    <w:rsid w:val="0091744E"/>
    <w:rsid w:val="00917780"/>
    <w:rsid w:val="0092002B"/>
    <w:rsid w:val="00921A53"/>
    <w:rsid w:val="00923B62"/>
    <w:rsid w:val="00923FE6"/>
    <w:rsid w:val="00926367"/>
    <w:rsid w:val="0092738A"/>
    <w:rsid w:val="00931264"/>
    <w:rsid w:val="00931C11"/>
    <w:rsid w:val="009327A6"/>
    <w:rsid w:val="00933BBE"/>
    <w:rsid w:val="0093557D"/>
    <w:rsid w:val="00936A13"/>
    <w:rsid w:val="00936A46"/>
    <w:rsid w:val="00937B20"/>
    <w:rsid w:val="00937F33"/>
    <w:rsid w:val="009420E6"/>
    <w:rsid w:val="00943558"/>
    <w:rsid w:val="009443C7"/>
    <w:rsid w:val="00945269"/>
    <w:rsid w:val="009464DE"/>
    <w:rsid w:val="00950BAC"/>
    <w:rsid w:val="00952190"/>
    <w:rsid w:val="00952CA7"/>
    <w:rsid w:val="009544AA"/>
    <w:rsid w:val="00955CFD"/>
    <w:rsid w:val="0095675B"/>
    <w:rsid w:val="009571D6"/>
    <w:rsid w:val="00966ABF"/>
    <w:rsid w:val="00971A1C"/>
    <w:rsid w:val="00977F56"/>
    <w:rsid w:val="00985962"/>
    <w:rsid w:val="0098615C"/>
    <w:rsid w:val="009869A0"/>
    <w:rsid w:val="00986A30"/>
    <w:rsid w:val="00987C6B"/>
    <w:rsid w:val="0099035F"/>
    <w:rsid w:val="009903C9"/>
    <w:rsid w:val="009910D4"/>
    <w:rsid w:val="00994F24"/>
    <w:rsid w:val="00996822"/>
    <w:rsid w:val="00996F27"/>
    <w:rsid w:val="009972AF"/>
    <w:rsid w:val="00997900"/>
    <w:rsid w:val="009A086E"/>
    <w:rsid w:val="009A1431"/>
    <w:rsid w:val="009A2092"/>
    <w:rsid w:val="009A57A9"/>
    <w:rsid w:val="009A5BCD"/>
    <w:rsid w:val="009A74DE"/>
    <w:rsid w:val="009A7C5C"/>
    <w:rsid w:val="009B05AA"/>
    <w:rsid w:val="009B0D8F"/>
    <w:rsid w:val="009B1F25"/>
    <w:rsid w:val="009B3F5A"/>
    <w:rsid w:val="009B41A5"/>
    <w:rsid w:val="009B5C18"/>
    <w:rsid w:val="009C1568"/>
    <w:rsid w:val="009C4AE1"/>
    <w:rsid w:val="009C4FF3"/>
    <w:rsid w:val="009C5F76"/>
    <w:rsid w:val="009D0040"/>
    <w:rsid w:val="009D09DE"/>
    <w:rsid w:val="009D37D7"/>
    <w:rsid w:val="009D3C20"/>
    <w:rsid w:val="009D40AA"/>
    <w:rsid w:val="009D5209"/>
    <w:rsid w:val="009D559A"/>
    <w:rsid w:val="009D76F2"/>
    <w:rsid w:val="009D7BB2"/>
    <w:rsid w:val="009E2C55"/>
    <w:rsid w:val="009E3690"/>
    <w:rsid w:val="009E508B"/>
    <w:rsid w:val="009E5699"/>
    <w:rsid w:val="009E573D"/>
    <w:rsid w:val="009E66E9"/>
    <w:rsid w:val="009E7143"/>
    <w:rsid w:val="009F06C8"/>
    <w:rsid w:val="009F1298"/>
    <w:rsid w:val="009F3BE7"/>
    <w:rsid w:val="00A02295"/>
    <w:rsid w:val="00A02F89"/>
    <w:rsid w:val="00A05F7A"/>
    <w:rsid w:val="00A1216E"/>
    <w:rsid w:val="00A1379E"/>
    <w:rsid w:val="00A14C30"/>
    <w:rsid w:val="00A2048C"/>
    <w:rsid w:val="00A21AFA"/>
    <w:rsid w:val="00A25387"/>
    <w:rsid w:val="00A25A3F"/>
    <w:rsid w:val="00A26036"/>
    <w:rsid w:val="00A26487"/>
    <w:rsid w:val="00A264DD"/>
    <w:rsid w:val="00A27993"/>
    <w:rsid w:val="00A31E24"/>
    <w:rsid w:val="00A32624"/>
    <w:rsid w:val="00A33378"/>
    <w:rsid w:val="00A33A2E"/>
    <w:rsid w:val="00A342BD"/>
    <w:rsid w:val="00A3628A"/>
    <w:rsid w:val="00A36683"/>
    <w:rsid w:val="00A4188E"/>
    <w:rsid w:val="00A41F10"/>
    <w:rsid w:val="00A426F5"/>
    <w:rsid w:val="00A451A5"/>
    <w:rsid w:val="00A4666C"/>
    <w:rsid w:val="00A50C3A"/>
    <w:rsid w:val="00A51DC7"/>
    <w:rsid w:val="00A54BCF"/>
    <w:rsid w:val="00A56108"/>
    <w:rsid w:val="00A56246"/>
    <w:rsid w:val="00A57409"/>
    <w:rsid w:val="00A576E5"/>
    <w:rsid w:val="00A6041D"/>
    <w:rsid w:val="00A60F16"/>
    <w:rsid w:val="00A6133E"/>
    <w:rsid w:val="00A654D8"/>
    <w:rsid w:val="00A666D4"/>
    <w:rsid w:val="00A72586"/>
    <w:rsid w:val="00A75922"/>
    <w:rsid w:val="00A759DB"/>
    <w:rsid w:val="00A81542"/>
    <w:rsid w:val="00A81952"/>
    <w:rsid w:val="00A84161"/>
    <w:rsid w:val="00A84AE4"/>
    <w:rsid w:val="00A85825"/>
    <w:rsid w:val="00A85C78"/>
    <w:rsid w:val="00A87AFF"/>
    <w:rsid w:val="00A93CFC"/>
    <w:rsid w:val="00A95687"/>
    <w:rsid w:val="00A9596C"/>
    <w:rsid w:val="00A96424"/>
    <w:rsid w:val="00A979D2"/>
    <w:rsid w:val="00A97C61"/>
    <w:rsid w:val="00AA0116"/>
    <w:rsid w:val="00AA24B4"/>
    <w:rsid w:val="00AA3C96"/>
    <w:rsid w:val="00AA4FA5"/>
    <w:rsid w:val="00AA6A90"/>
    <w:rsid w:val="00AB56C1"/>
    <w:rsid w:val="00AC35A3"/>
    <w:rsid w:val="00AC36A2"/>
    <w:rsid w:val="00AC3F6F"/>
    <w:rsid w:val="00AC4BE1"/>
    <w:rsid w:val="00AC4F32"/>
    <w:rsid w:val="00AC6B9D"/>
    <w:rsid w:val="00AD00EF"/>
    <w:rsid w:val="00AD055F"/>
    <w:rsid w:val="00AD335A"/>
    <w:rsid w:val="00AD4FB6"/>
    <w:rsid w:val="00AE05DD"/>
    <w:rsid w:val="00AE176E"/>
    <w:rsid w:val="00AE33D5"/>
    <w:rsid w:val="00AE444C"/>
    <w:rsid w:val="00AE499E"/>
    <w:rsid w:val="00AE4FDE"/>
    <w:rsid w:val="00AF0D6A"/>
    <w:rsid w:val="00AF2D03"/>
    <w:rsid w:val="00AF2EDE"/>
    <w:rsid w:val="00AF32C6"/>
    <w:rsid w:val="00AF3D1F"/>
    <w:rsid w:val="00AF49E3"/>
    <w:rsid w:val="00AF4E0A"/>
    <w:rsid w:val="00B00DD1"/>
    <w:rsid w:val="00B021F6"/>
    <w:rsid w:val="00B03CB9"/>
    <w:rsid w:val="00B04746"/>
    <w:rsid w:val="00B0507D"/>
    <w:rsid w:val="00B075AD"/>
    <w:rsid w:val="00B076EF"/>
    <w:rsid w:val="00B07818"/>
    <w:rsid w:val="00B07A79"/>
    <w:rsid w:val="00B10C1B"/>
    <w:rsid w:val="00B10DC2"/>
    <w:rsid w:val="00B11E58"/>
    <w:rsid w:val="00B12E7E"/>
    <w:rsid w:val="00B145AE"/>
    <w:rsid w:val="00B14B8E"/>
    <w:rsid w:val="00B15CC1"/>
    <w:rsid w:val="00B16AD1"/>
    <w:rsid w:val="00B22DCF"/>
    <w:rsid w:val="00B233B6"/>
    <w:rsid w:val="00B242AC"/>
    <w:rsid w:val="00B24387"/>
    <w:rsid w:val="00B25B8A"/>
    <w:rsid w:val="00B27C93"/>
    <w:rsid w:val="00B3247B"/>
    <w:rsid w:val="00B32AB6"/>
    <w:rsid w:val="00B40FFB"/>
    <w:rsid w:val="00B41067"/>
    <w:rsid w:val="00B43204"/>
    <w:rsid w:val="00B43716"/>
    <w:rsid w:val="00B44AC2"/>
    <w:rsid w:val="00B4569C"/>
    <w:rsid w:val="00B462FD"/>
    <w:rsid w:val="00B505CD"/>
    <w:rsid w:val="00B5160F"/>
    <w:rsid w:val="00B54563"/>
    <w:rsid w:val="00B567D4"/>
    <w:rsid w:val="00B568EB"/>
    <w:rsid w:val="00B607E0"/>
    <w:rsid w:val="00B61784"/>
    <w:rsid w:val="00B61C3A"/>
    <w:rsid w:val="00B64066"/>
    <w:rsid w:val="00B67161"/>
    <w:rsid w:val="00B736D2"/>
    <w:rsid w:val="00B73F55"/>
    <w:rsid w:val="00B76972"/>
    <w:rsid w:val="00B77C0F"/>
    <w:rsid w:val="00B83D14"/>
    <w:rsid w:val="00B84EA4"/>
    <w:rsid w:val="00B85B12"/>
    <w:rsid w:val="00B85EC7"/>
    <w:rsid w:val="00B865E3"/>
    <w:rsid w:val="00B87E8F"/>
    <w:rsid w:val="00B92710"/>
    <w:rsid w:val="00B92BB1"/>
    <w:rsid w:val="00B93743"/>
    <w:rsid w:val="00B94C47"/>
    <w:rsid w:val="00BA0D4C"/>
    <w:rsid w:val="00BA4629"/>
    <w:rsid w:val="00BA5221"/>
    <w:rsid w:val="00BA58FC"/>
    <w:rsid w:val="00BA69B1"/>
    <w:rsid w:val="00BA7F2B"/>
    <w:rsid w:val="00BB083A"/>
    <w:rsid w:val="00BB216F"/>
    <w:rsid w:val="00BB26E0"/>
    <w:rsid w:val="00BB4D5E"/>
    <w:rsid w:val="00BB64C3"/>
    <w:rsid w:val="00BB67E7"/>
    <w:rsid w:val="00BB6EE3"/>
    <w:rsid w:val="00BB7D85"/>
    <w:rsid w:val="00BC0215"/>
    <w:rsid w:val="00BC1335"/>
    <w:rsid w:val="00BC1D50"/>
    <w:rsid w:val="00BC3924"/>
    <w:rsid w:val="00BC4B61"/>
    <w:rsid w:val="00BC63EB"/>
    <w:rsid w:val="00BC7263"/>
    <w:rsid w:val="00BC7580"/>
    <w:rsid w:val="00BC7E97"/>
    <w:rsid w:val="00BD2A00"/>
    <w:rsid w:val="00BD2D02"/>
    <w:rsid w:val="00BD3830"/>
    <w:rsid w:val="00BD3EDC"/>
    <w:rsid w:val="00BD42B2"/>
    <w:rsid w:val="00BD75A2"/>
    <w:rsid w:val="00BD7EBD"/>
    <w:rsid w:val="00BE0AE4"/>
    <w:rsid w:val="00BE11E0"/>
    <w:rsid w:val="00BE28A7"/>
    <w:rsid w:val="00BE3690"/>
    <w:rsid w:val="00BE5DD0"/>
    <w:rsid w:val="00BF36BA"/>
    <w:rsid w:val="00BF4256"/>
    <w:rsid w:val="00BF4EA9"/>
    <w:rsid w:val="00BF755D"/>
    <w:rsid w:val="00C01107"/>
    <w:rsid w:val="00C03413"/>
    <w:rsid w:val="00C03933"/>
    <w:rsid w:val="00C050D1"/>
    <w:rsid w:val="00C05265"/>
    <w:rsid w:val="00C05544"/>
    <w:rsid w:val="00C0573A"/>
    <w:rsid w:val="00C0641D"/>
    <w:rsid w:val="00C06C91"/>
    <w:rsid w:val="00C1233F"/>
    <w:rsid w:val="00C1564B"/>
    <w:rsid w:val="00C159B2"/>
    <w:rsid w:val="00C1799F"/>
    <w:rsid w:val="00C17B78"/>
    <w:rsid w:val="00C20DB0"/>
    <w:rsid w:val="00C23DD3"/>
    <w:rsid w:val="00C25C4B"/>
    <w:rsid w:val="00C30010"/>
    <w:rsid w:val="00C30043"/>
    <w:rsid w:val="00C31D34"/>
    <w:rsid w:val="00C31DDD"/>
    <w:rsid w:val="00C32FD6"/>
    <w:rsid w:val="00C3396D"/>
    <w:rsid w:val="00C33D23"/>
    <w:rsid w:val="00C357A7"/>
    <w:rsid w:val="00C4054E"/>
    <w:rsid w:val="00C41964"/>
    <w:rsid w:val="00C43E0F"/>
    <w:rsid w:val="00C4442B"/>
    <w:rsid w:val="00C44562"/>
    <w:rsid w:val="00C46D28"/>
    <w:rsid w:val="00C472D1"/>
    <w:rsid w:val="00C51441"/>
    <w:rsid w:val="00C5269C"/>
    <w:rsid w:val="00C526D1"/>
    <w:rsid w:val="00C5463F"/>
    <w:rsid w:val="00C55091"/>
    <w:rsid w:val="00C551D9"/>
    <w:rsid w:val="00C55644"/>
    <w:rsid w:val="00C55BA6"/>
    <w:rsid w:val="00C56F91"/>
    <w:rsid w:val="00C57C51"/>
    <w:rsid w:val="00C6115C"/>
    <w:rsid w:val="00C61C05"/>
    <w:rsid w:val="00C62C7C"/>
    <w:rsid w:val="00C64E07"/>
    <w:rsid w:val="00C6535A"/>
    <w:rsid w:val="00C65389"/>
    <w:rsid w:val="00C654FF"/>
    <w:rsid w:val="00C6674E"/>
    <w:rsid w:val="00C705B9"/>
    <w:rsid w:val="00C715D0"/>
    <w:rsid w:val="00C73392"/>
    <w:rsid w:val="00C73423"/>
    <w:rsid w:val="00C7780D"/>
    <w:rsid w:val="00C82881"/>
    <w:rsid w:val="00C8317D"/>
    <w:rsid w:val="00C83785"/>
    <w:rsid w:val="00C86159"/>
    <w:rsid w:val="00C86D82"/>
    <w:rsid w:val="00C952EF"/>
    <w:rsid w:val="00C96476"/>
    <w:rsid w:val="00CA2B0F"/>
    <w:rsid w:val="00CA4F50"/>
    <w:rsid w:val="00CA54E0"/>
    <w:rsid w:val="00CA6683"/>
    <w:rsid w:val="00CA7165"/>
    <w:rsid w:val="00CB1958"/>
    <w:rsid w:val="00CB31A3"/>
    <w:rsid w:val="00CB4046"/>
    <w:rsid w:val="00CB6F72"/>
    <w:rsid w:val="00CC02AE"/>
    <w:rsid w:val="00CC1967"/>
    <w:rsid w:val="00CC3D27"/>
    <w:rsid w:val="00CC4377"/>
    <w:rsid w:val="00CC5727"/>
    <w:rsid w:val="00CC5822"/>
    <w:rsid w:val="00CC5E08"/>
    <w:rsid w:val="00CC5E4E"/>
    <w:rsid w:val="00CC6767"/>
    <w:rsid w:val="00CD1544"/>
    <w:rsid w:val="00CD19FA"/>
    <w:rsid w:val="00CD1F9E"/>
    <w:rsid w:val="00CD473D"/>
    <w:rsid w:val="00CD6FAC"/>
    <w:rsid w:val="00CD7DFE"/>
    <w:rsid w:val="00CE5FC2"/>
    <w:rsid w:val="00CE696F"/>
    <w:rsid w:val="00CF0230"/>
    <w:rsid w:val="00CF1A69"/>
    <w:rsid w:val="00CF3B7E"/>
    <w:rsid w:val="00CF3D81"/>
    <w:rsid w:val="00CF593F"/>
    <w:rsid w:val="00CF72D8"/>
    <w:rsid w:val="00D002F2"/>
    <w:rsid w:val="00D02520"/>
    <w:rsid w:val="00D0320C"/>
    <w:rsid w:val="00D0420B"/>
    <w:rsid w:val="00D04A85"/>
    <w:rsid w:val="00D10C1C"/>
    <w:rsid w:val="00D1262A"/>
    <w:rsid w:val="00D128BF"/>
    <w:rsid w:val="00D1347C"/>
    <w:rsid w:val="00D13722"/>
    <w:rsid w:val="00D14D41"/>
    <w:rsid w:val="00D154AE"/>
    <w:rsid w:val="00D17650"/>
    <w:rsid w:val="00D177CA"/>
    <w:rsid w:val="00D178F9"/>
    <w:rsid w:val="00D20429"/>
    <w:rsid w:val="00D20F6B"/>
    <w:rsid w:val="00D23E82"/>
    <w:rsid w:val="00D250A8"/>
    <w:rsid w:val="00D25E95"/>
    <w:rsid w:val="00D27448"/>
    <w:rsid w:val="00D31DC3"/>
    <w:rsid w:val="00D33E1F"/>
    <w:rsid w:val="00D36342"/>
    <w:rsid w:val="00D36CC5"/>
    <w:rsid w:val="00D37958"/>
    <w:rsid w:val="00D404A3"/>
    <w:rsid w:val="00D4134E"/>
    <w:rsid w:val="00D44E8C"/>
    <w:rsid w:val="00D47844"/>
    <w:rsid w:val="00D47C79"/>
    <w:rsid w:val="00D47D11"/>
    <w:rsid w:val="00D51717"/>
    <w:rsid w:val="00D520BA"/>
    <w:rsid w:val="00D520F7"/>
    <w:rsid w:val="00D5681E"/>
    <w:rsid w:val="00D57A2A"/>
    <w:rsid w:val="00D64AB2"/>
    <w:rsid w:val="00D67AB0"/>
    <w:rsid w:val="00D70ED1"/>
    <w:rsid w:val="00D71CF6"/>
    <w:rsid w:val="00D71F47"/>
    <w:rsid w:val="00D72156"/>
    <w:rsid w:val="00D736BF"/>
    <w:rsid w:val="00D741C4"/>
    <w:rsid w:val="00D750C6"/>
    <w:rsid w:val="00D759DA"/>
    <w:rsid w:val="00D77F8E"/>
    <w:rsid w:val="00D82D6B"/>
    <w:rsid w:val="00D82F05"/>
    <w:rsid w:val="00D84DBB"/>
    <w:rsid w:val="00D85E7D"/>
    <w:rsid w:val="00D9053B"/>
    <w:rsid w:val="00D921D8"/>
    <w:rsid w:val="00D937E4"/>
    <w:rsid w:val="00D94702"/>
    <w:rsid w:val="00D957A9"/>
    <w:rsid w:val="00D958D0"/>
    <w:rsid w:val="00D97751"/>
    <w:rsid w:val="00DA4124"/>
    <w:rsid w:val="00DA4F20"/>
    <w:rsid w:val="00DA5681"/>
    <w:rsid w:val="00DA5714"/>
    <w:rsid w:val="00DB080D"/>
    <w:rsid w:val="00DB2632"/>
    <w:rsid w:val="00DB43E0"/>
    <w:rsid w:val="00DB61F5"/>
    <w:rsid w:val="00DB7512"/>
    <w:rsid w:val="00DC20B4"/>
    <w:rsid w:val="00DC44C7"/>
    <w:rsid w:val="00DC4537"/>
    <w:rsid w:val="00DC535D"/>
    <w:rsid w:val="00DC5E6F"/>
    <w:rsid w:val="00DC6922"/>
    <w:rsid w:val="00DC6B75"/>
    <w:rsid w:val="00DD0BCC"/>
    <w:rsid w:val="00DD3D8B"/>
    <w:rsid w:val="00DD3E52"/>
    <w:rsid w:val="00DD5238"/>
    <w:rsid w:val="00DD5BC8"/>
    <w:rsid w:val="00DE178E"/>
    <w:rsid w:val="00DE1AEF"/>
    <w:rsid w:val="00DE1C8E"/>
    <w:rsid w:val="00DE4627"/>
    <w:rsid w:val="00DE49AD"/>
    <w:rsid w:val="00DE79DF"/>
    <w:rsid w:val="00DF04F1"/>
    <w:rsid w:val="00DF2AE2"/>
    <w:rsid w:val="00DF2B41"/>
    <w:rsid w:val="00DF2C96"/>
    <w:rsid w:val="00DF522F"/>
    <w:rsid w:val="00DF6546"/>
    <w:rsid w:val="00DF6F4D"/>
    <w:rsid w:val="00E00A2C"/>
    <w:rsid w:val="00E015B7"/>
    <w:rsid w:val="00E024EB"/>
    <w:rsid w:val="00E05880"/>
    <w:rsid w:val="00E07AB7"/>
    <w:rsid w:val="00E1107D"/>
    <w:rsid w:val="00E129DA"/>
    <w:rsid w:val="00E15841"/>
    <w:rsid w:val="00E17DE1"/>
    <w:rsid w:val="00E2017A"/>
    <w:rsid w:val="00E20C35"/>
    <w:rsid w:val="00E20FD1"/>
    <w:rsid w:val="00E21078"/>
    <w:rsid w:val="00E212FA"/>
    <w:rsid w:val="00E279EE"/>
    <w:rsid w:val="00E31F41"/>
    <w:rsid w:val="00E32AD4"/>
    <w:rsid w:val="00E340FE"/>
    <w:rsid w:val="00E35659"/>
    <w:rsid w:val="00E3652F"/>
    <w:rsid w:val="00E36921"/>
    <w:rsid w:val="00E37363"/>
    <w:rsid w:val="00E402D5"/>
    <w:rsid w:val="00E4291C"/>
    <w:rsid w:val="00E42BD7"/>
    <w:rsid w:val="00E44355"/>
    <w:rsid w:val="00E470AA"/>
    <w:rsid w:val="00E50D20"/>
    <w:rsid w:val="00E518A3"/>
    <w:rsid w:val="00E51E11"/>
    <w:rsid w:val="00E555F6"/>
    <w:rsid w:val="00E55DF6"/>
    <w:rsid w:val="00E604AC"/>
    <w:rsid w:val="00E60779"/>
    <w:rsid w:val="00E61621"/>
    <w:rsid w:val="00E61AF3"/>
    <w:rsid w:val="00E61F65"/>
    <w:rsid w:val="00E714BF"/>
    <w:rsid w:val="00E71FC8"/>
    <w:rsid w:val="00E7431C"/>
    <w:rsid w:val="00E77067"/>
    <w:rsid w:val="00E80648"/>
    <w:rsid w:val="00E82881"/>
    <w:rsid w:val="00E83288"/>
    <w:rsid w:val="00E83BAD"/>
    <w:rsid w:val="00E8460D"/>
    <w:rsid w:val="00E846EF"/>
    <w:rsid w:val="00E85DA2"/>
    <w:rsid w:val="00E92D1F"/>
    <w:rsid w:val="00E935B1"/>
    <w:rsid w:val="00E95054"/>
    <w:rsid w:val="00E9675F"/>
    <w:rsid w:val="00E96962"/>
    <w:rsid w:val="00E96B9E"/>
    <w:rsid w:val="00EA0D1F"/>
    <w:rsid w:val="00EA2500"/>
    <w:rsid w:val="00EA33D8"/>
    <w:rsid w:val="00EA4DD9"/>
    <w:rsid w:val="00EA5DF0"/>
    <w:rsid w:val="00EA676C"/>
    <w:rsid w:val="00EA693D"/>
    <w:rsid w:val="00EA6C35"/>
    <w:rsid w:val="00EA74E8"/>
    <w:rsid w:val="00EB0D31"/>
    <w:rsid w:val="00EB1DD1"/>
    <w:rsid w:val="00EB1E0A"/>
    <w:rsid w:val="00EB2F9C"/>
    <w:rsid w:val="00EB550D"/>
    <w:rsid w:val="00EB65FB"/>
    <w:rsid w:val="00EB7FEB"/>
    <w:rsid w:val="00EC0BF7"/>
    <w:rsid w:val="00EC1472"/>
    <w:rsid w:val="00EC14DD"/>
    <w:rsid w:val="00EC40E7"/>
    <w:rsid w:val="00EC4663"/>
    <w:rsid w:val="00EC5DBD"/>
    <w:rsid w:val="00EC6382"/>
    <w:rsid w:val="00EC6986"/>
    <w:rsid w:val="00EC7A25"/>
    <w:rsid w:val="00ED2885"/>
    <w:rsid w:val="00ED4AFC"/>
    <w:rsid w:val="00ED5442"/>
    <w:rsid w:val="00ED5BF8"/>
    <w:rsid w:val="00EE1FCE"/>
    <w:rsid w:val="00EE28BB"/>
    <w:rsid w:val="00EE4F00"/>
    <w:rsid w:val="00EE7612"/>
    <w:rsid w:val="00EF1507"/>
    <w:rsid w:val="00EF27E0"/>
    <w:rsid w:val="00EF5E75"/>
    <w:rsid w:val="00EF6099"/>
    <w:rsid w:val="00F00FE9"/>
    <w:rsid w:val="00F01CC1"/>
    <w:rsid w:val="00F0346C"/>
    <w:rsid w:val="00F05054"/>
    <w:rsid w:val="00F0607D"/>
    <w:rsid w:val="00F07401"/>
    <w:rsid w:val="00F105B7"/>
    <w:rsid w:val="00F10F45"/>
    <w:rsid w:val="00F11ACC"/>
    <w:rsid w:val="00F11D0E"/>
    <w:rsid w:val="00F12094"/>
    <w:rsid w:val="00F12ED6"/>
    <w:rsid w:val="00F13CA5"/>
    <w:rsid w:val="00F15A65"/>
    <w:rsid w:val="00F15E38"/>
    <w:rsid w:val="00F16036"/>
    <w:rsid w:val="00F172EE"/>
    <w:rsid w:val="00F17BE0"/>
    <w:rsid w:val="00F203C0"/>
    <w:rsid w:val="00F215D0"/>
    <w:rsid w:val="00F2409C"/>
    <w:rsid w:val="00F24229"/>
    <w:rsid w:val="00F24386"/>
    <w:rsid w:val="00F3006C"/>
    <w:rsid w:val="00F315AD"/>
    <w:rsid w:val="00F31610"/>
    <w:rsid w:val="00F32953"/>
    <w:rsid w:val="00F33F32"/>
    <w:rsid w:val="00F355E3"/>
    <w:rsid w:val="00F3561F"/>
    <w:rsid w:val="00F35BEE"/>
    <w:rsid w:val="00F360CE"/>
    <w:rsid w:val="00F36445"/>
    <w:rsid w:val="00F40724"/>
    <w:rsid w:val="00F43879"/>
    <w:rsid w:val="00F44629"/>
    <w:rsid w:val="00F45820"/>
    <w:rsid w:val="00F45F02"/>
    <w:rsid w:val="00F45F37"/>
    <w:rsid w:val="00F4766D"/>
    <w:rsid w:val="00F5034F"/>
    <w:rsid w:val="00F52611"/>
    <w:rsid w:val="00F567F1"/>
    <w:rsid w:val="00F57FB2"/>
    <w:rsid w:val="00F60BE5"/>
    <w:rsid w:val="00F619EA"/>
    <w:rsid w:val="00F64793"/>
    <w:rsid w:val="00F651CD"/>
    <w:rsid w:val="00F66E56"/>
    <w:rsid w:val="00F67DAE"/>
    <w:rsid w:val="00F70C16"/>
    <w:rsid w:val="00F71D54"/>
    <w:rsid w:val="00F71DAE"/>
    <w:rsid w:val="00F7222B"/>
    <w:rsid w:val="00F723BB"/>
    <w:rsid w:val="00F72BA6"/>
    <w:rsid w:val="00F7400F"/>
    <w:rsid w:val="00F7408C"/>
    <w:rsid w:val="00F8028B"/>
    <w:rsid w:val="00F8057E"/>
    <w:rsid w:val="00F81EDA"/>
    <w:rsid w:val="00F83C9B"/>
    <w:rsid w:val="00F90089"/>
    <w:rsid w:val="00F90BEC"/>
    <w:rsid w:val="00F90FAB"/>
    <w:rsid w:val="00F9118B"/>
    <w:rsid w:val="00F916FC"/>
    <w:rsid w:val="00F91825"/>
    <w:rsid w:val="00F93986"/>
    <w:rsid w:val="00F96763"/>
    <w:rsid w:val="00F97C87"/>
    <w:rsid w:val="00FA0DDC"/>
    <w:rsid w:val="00FA158E"/>
    <w:rsid w:val="00FA1D0F"/>
    <w:rsid w:val="00FA39A3"/>
    <w:rsid w:val="00FA40D6"/>
    <w:rsid w:val="00FA79DD"/>
    <w:rsid w:val="00FB5944"/>
    <w:rsid w:val="00FB6943"/>
    <w:rsid w:val="00FB75E1"/>
    <w:rsid w:val="00FB7F58"/>
    <w:rsid w:val="00FC4A07"/>
    <w:rsid w:val="00FC6D20"/>
    <w:rsid w:val="00FD0AED"/>
    <w:rsid w:val="00FE0260"/>
    <w:rsid w:val="00FE364C"/>
    <w:rsid w:val="00FE5A71"/>
    <w:rsid w:val="00FE744F"/>
    <w:rsid w:val="00FF0536"/>
    <w:rsid w:val="00FF0DBA"/>
    <w:rsid w:val="00FF17A9"/>
    <w:rsid w:val="00FF1AAF"/>
    <w:rsid w:val="00FF2892"/>
    <w:rsid w:val="00FF53B4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6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7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76E"/>
    <w:rPr>
      <w:sz w:val="18"/>
      <w:szCs w:val="18"/>
    </w:rPr>
  </w:style>
  <w:style w:type="table" w:styleId="a5">
    <w:name w:val="Table Grid"/>
    <w:basedOn w:val="a1"/>
    <w:rsid w:val="00AE176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17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597;&#65288;&#20511;&#65289;&#38405;&#37325;&#35201;&#32508;&#21512;&#26723;&#26696;&#23457;&#25209;&#21333;%20(2017.11.28)-----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查（借）阅重要综合档案审批单 (2017.11.28)-----2</Template>
  <TotalTime>257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92</cp:revision>
  <cp:lastPrinted>2019-05-30T00:39:00Z</cp:lastPrinted>
  <dcterms:created xsi:type="dcterms:W3CDTF">2019-04-09T06:04:00Z</dcterms:created>
  <dcterms:modified xsi:type="dcterms:W3CDTF">2019-05-30T00:54:00Z</dcterms:modified>
</cp:coreProperties>
</file>